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A9" w:rsidRPr="003D6126" w:rsidRDefault="001708A9" w:rsidP="00C50B89">
      <w:pPr>
        <w:spacing w:before="120"/>
        <w:rPr>
          <w:b/>
          <w:sz w:val="20"/>
        </w:rPr>
      </w:pPr>
    </w:p>
    <w:tbl>
      <w:tblPr>
        <w:tblW w:w="110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72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2520"/>
        <w:gridCol w:w="263"/>
        <w:gridCol w:w="450"/>
        <w:gridCol w:w="1147"/>
        <w:gridCol w:w="480"/>
        <w:gridCol w:w="960"/>
        <w:gridCol w:w="540"/>
        <w:gridCol w:w="660"/>
        <w:gridCol w:w="2063"/>
      </w:tblGrid>
      <w:tr w:rsidR="00632AFE" w:rsidRPr="00FB7EB7" w:rsidTr="003B01D9">
        <w:trPr>
          <w:trHeight w:val="576"/>
        </w:trPr>
        <w:tc>
          <w:tcPr>
            <w:tcW w:w="4788" w:type="dxa"/>
            <w:gridSpan w:val="3"/>
          </w:tcPr>
          <w:p w:rsidR="002D670E" w:rsidRDefault="00632AFE" w:rsidP="002D670E">
            <w:pPr>
              <w:rPr>
                <w:rFonts w:cs="Arial"/>
                <w:i/>
                <w:sz w:val="16"/>
                <w:szCs w:val="16"/>
              </w:rPr>
            </w:pPr>
            <w:r w:rsidRPr="00FB7EB7">
              <w:rPr>
                <w:rFonts w:cs="Arial"/>
                <w:szCs w:val="22"/>
              </w:rPr>
              <w:t>Date of Debriefing</w:t>
            </w:r>
            <w:r w:rsidR="00FB7EB7">
              <w:rPr>
                <w:rFonts w:cs="Arial"/>
                <w:szCs w:val="22"/>
              </w:rPr>
              <w:t xml:space="preserve"> </w:t>
            </w:r>
            <w:r w:rsidR="00FB7EB7" w:rsidRPr="00FB7EB7">
              <w:rPr>
                <w:rFonts w:cs="Arial"/>
                <w:i/>
                <w:sz w:val="16"/>
                <w:szCs w:val="16"/>
              </w:rPr>
              <w:t>(yyyy-Mon-dd</w:t>
            </w:r>
          </w:p>
          <w:p w:rsidR="00632AFE" w:rsidRPr="00FB7EB7" w:rsidRDefault="00B14119" w:rsidP="00B1411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2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6300" w:type="dxa"/>
            <w:gridSpan w:val="7"/>
          </w:tcPr>
          <w:p w:rsidR="00AD1946" w:rsidRPr="00FB7EB7" w:rsidRDefault="00025E0B">
            <w:pPr>
              <w:rPr>
                <w:rFonts w:cs="Arial"/>
                <w:szCs w:val="22"/>
              </w:rPr>
            </w:pPr>
            <w:r w:rsidRPr="00FB7EB7">
              <w:rPr>
                <w:rFonts w:cs="Arial"/>
                <w:szCs w:val="22"/>
              </w:rPr>
              <w:t>Facility</w:t>
            </w:r>
            <w:r w:rsidR="00FB7EB7">
              <w:rPr>
                <w:rFonts w:cs="Arial"/>
                <w:szCs w:val="22"/>
              </w:rPr>
              <w:t xml:space="preserve"> Affected</w:t>
            </w:r>
          </w:p>
          <w:p w:rsidR="00632AFE" w:rsidRPr="00FB7EB7" w:rsidRDefault="00B14119" w:rsidP="00B1411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A47E61" w:rsidRPr="00FB7EB7" w:rsidTr="003B01D9">
        <w:trPr>
          <w:trHeight w:val="576"/>
        </w:trPr>
        <w:tc>
          <w:tcPr>
            <w:tcW w:w="2005" w:type="dxa"/>
          </w:tcPr>
          <w:p w:rsidR="00A47E61" w:rsidRPr="00FB7EB7" w:rsidRDefault="00A47E61">
            <w:pPr>
              <w:rPr>
                <w:rFonts w:cs="Arial"/>
                <w:szCs w:val="22"/>
              </w:rPr>
            </w:pPr>
            <w:r w:rsidRPr="00FB7EB7">
              <w:rPr>
                <w:rFonts w:cs="Arial"/>
                <w:szCs w:val="22"/>
              </w:rPr>
              <w:t>Type of Outbreak</w:t>
            </w:r>
          </w:p>
          <w:p w:rsidR="00A47E61" w:rsidRPr="00FB7EB7" w:rsidRDefault="00A47E61" w:rsidP="00EE2A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A47E61" w:rsidRDefault="00A47E61" w:rsidP="00EE2A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Specimen(s) Collected</w:t>
            </w:r>
          </w:p>
          <w:p w:rsidR="00A47E61" w:rsidRPr="00FB7EB7" w:rsidRDefault="00A47E61" w:rsidP="00DC3C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yes </w:t>
            </w:r>
            <w:sdt>
              <w:sdtPr>
                <w:rPr>
                  <w:rFonts w:cs="Arial"/>
                  <w:szCs w:val="22"/>
                </w:rPr>
                <w:id w:val="7411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12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   no</w:t>
            </w:r>
            <w:r w:rsidR="00BB1261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10488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6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4"/>
          </w:tcPr>
          <w:p w:rsidR="00A47E61" w:rsidRPr="00FB7EB7" w:rsidRDefault="00A47E61" w:rsidP="00A47E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Confirmed Organism</w:t>
            </w:r>
          </w:p>
          <w:p w:rsidR="00A47E61" w:rsidRPr="00FB7EB7" w:rsidRDefault="00A47E61" w:rsidP="00A47E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</w:tcPr>
          <w:p w:rsidR="00A47E61" w:rsidRPr="00FB7EB7" w:rsidRDefault="00A47E61" w:rsidP="00A47E61">
            <w:pPr>
              <w:rPr>
                <w:rFonts w:cs="Arial"/>
                <w:szCs w:val="22"/>
              </w:rPr>
            </w:pPr>
            <w:r w:rsidRPr="00FB7EB7">
              <w:rPr>
                <w:rFonts w:cs="Arial"/>
                <w:szCs w:val="22"/>
              </w:rPr>
              <w:t>Length of Outbreak</w:t>
            </w:r>
          </w:p>
          <w:p w:rsidR="00A47E61" w:rsidRPr="00FB7EB7" w:rsidRDefault="00A47E61" w:rsidP="00A47E6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2063" w:type="dxa"/>
          </w:tcPr>
          <w:p w:rsidR="00A47E61" w:rsidRDefault="00A47E61" w:rsidP="00123082">
            <w:pPr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>EI#</w:t>
            </w:r>
            <w:r w:rsidRPr="00FB7EB7">
              <w:rPr>
                <w:rFonts w:cs="Arial"/>
                <w:szCs w:val="22"/>
              </w:rPr>
              <w:t xml:space="preserve"> </w:t>
            </w:r>
          </w:p>
          <w:p w:rsidR="00A47E61" w:rsidRPr="00FB7EB7" w:rsidRDefault="00A47E61" w:rsidP="001230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6F177D" w:rsidRPr="00FB7EB7" w:rsidTr="003B01D9">
        <w:trPr>
          <w:trHeight w:val="576"/>
        </w:trPr>
        <w:tc>
          <w:tcPr>
            <w:tcW w:w="4788" w:type="dxa"/>
            <w:gridSpan w:val="3"/>
          </w:tcPr>
          <w:p w:rsidR="006F177D" w:rsidRPr="00FB7EB7" w:rsidRDefault="006F177D">
            <w:pPr>
              <w:rPr>
                <w:rFonts w:cs="Arial"/>
                <w:szCs w:val="22"/>
              </w:rPr>
            </w:pPr>
            <w:r w:rsidRPr="00FB7EB7">
              <w:rPr>
                <w:rFonts w:cs="Arial"/>
                <w:szCs w:val="22"/>
              </w:rPr>
              <w:t>Number of Residents or Patients Affected</w:t>
            </w:r>
          </w:p>
          <w:p w:rsidR="006F177D" w:rsidRPr="00FB7EB7" w:rsidRDefault="006F177D" w:rsidP="001230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3037" w:type="dxa"/>
            <w:gridSpan w:val="4"/>
          </w:tcPr>
          <w:p w:rsidR="006F177D" w:rsidRDefault="006F177D">
            <w:pPr>
              <w:rPr>
                <w:rFonts w:cs="Arial"/>
                <w:szCs w:val="22"/>
              </w:rPr>
            </w:pPr>
            <w:r w:rsidRPr="00FB7EB7">
              <w:rPr>
                <w:rFonts w:cs="Arial"/>
                <w:szCs w:val="22"/>
              </w:rPr>
              <w:t>Number of Staff Affected</w:t>
            </w:r>
          </w:p>
          <w:p w:rsidR="006F177D" w:rsidRPr="00FB7EB7" w:rsidRDefault="006F17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3263" w:type="dxa"/>
            <w:gridSpan w:val="3"/>
          </w:tcPr>
          <w:p w:rsidR="006F177D" w:rsidRDefault="006F177D" w:rsidP="006F177D">
            <w:pPr>
              <w:rPr>
                <w:rFonts w:cs="Arial"/>
                <w:szCs w:val="22"/>
              </w:rPr>
            </w:pPr>
            <w:r w:rsidRPr="00FB7EB7">
              <w:rPr>
                <w:rFonts w:cs="Arial"/>
                <w:szCs w:val="22"/>
              </w:rPr>
              <w:t xml:space="preserve">Number of </w:t>
            </w:r>
            <w:r>
              <w:rPr>
                <w:rFonts w:cs="Arial"/>
                <w:szCs w:val="22"/>
              </w:rPr>
              <w:t>Attributable Deaths</w:t>
            </w:r>
          </w:p>
          <w:p w:rsidR="006F177D" w:rsidRPr="00FB7EB7" w:rsidRDefault="006F177D" w:rsidP="006F17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E22D5D" w:rsidRPr="00FB7EB7" w:rsidTr="00A47E61">
        <w:tc>
          <w:tcPr>
            <w:tcW w:w="5238" w:type="dxa"/>
            <w:gridSpan w:val="4"/>
          </w:tcPr>
          <w:p w:rsidR="00E22D5D" w:rsidRPr="00FB7EB7" w:rsidRDefault="00EB3238" w:rsidP="00AD19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Attendance at Debriefing</w:t>
            </w:r>
            <w:r w:rsidR="006F177D">
              <w:rPr>
                <w:rFonts w:cs="Arial"/>
                <w:szCs w:val="22"/>
              </w:rPr>
              <w:t xml:space="preserve"> </w:t>
            </w:r>
            <w:r w:rsidR="006F177D" w:rsidRPr="00FC15F3">
              <w:rPr>
                <w:rFonts w:cs="Arial"/>
                <w:i/>
                <w:sz w:val="18"/>
                <w:szCs w:val="18"/>
              </w:rPr>
              <w:t>(Name, Title)</w:t>
            </w:r>
            <w:r w:rsidR="00E22D5D" w:rsidRPr="00FC15F3">
              <w:rPr>
                <w:rFonts w:cs="Arial"/>
                <w:szCs w:val="22"/>
              </w:rPr>
              <w:t xml:space="preserve"> </w:t>
            </w:r>
            <w:r w:rsidR="005A4623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A4623">
              <w:rPr>
                <w:rFonts w:cs="Arial"/>
                <w:szCs w:val="22"/>
              </w:rPr>
              <w:instrText xml:space="preserve"> FORMTEXT </w:instrText>
            </w:r>
            <w:r w:rsidR="005A4623">
              <w:rPr>
                <w:rFonts w:cs="Arial"/>
                <w:szCs w:val="22"/>
              </w:rPr>
            </w:r>
            <w:r w:rsidR="005A4623">
              <w:rPr>
                <w:rFonts w:cs="Arial"/>
                <w:szCs w:val="22"/>
              </w:rPr>
              <w:fldChar w:fldCharType="separate"/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szCs w:val="22"/>
              </w:rPr>
              <w:fldChar w:fldCharType="end"/>
            </w:r>
            <w:bookmarkEnd w:id="8"/>
          </w:p>
          <w:p w:rsidR="00E22D5D" w:rsidRPr="00FB7EB7" w:rsidRDefault="00E22D5D" w:rsidP="00AD1946">
            <w:pPr>
              <w:tabs>
                <w:tab w:val="left" w:pos="2592"/>
              </w:tabs>
              <w:spacing w:line="276" w:lineRule="auto"/>
              <w:rPr>
                <w:rFonts w:cs="Arial"/>
                <w:szCs w:val="22"/>
              </w:rPr>
            </w:pPr>
            <w:r w:rsidRPr="00FB7EB7">
              <w:rPr>
                <w:rFonts w:cs="Arial"/>
                <w:szCs w:val="22"/>
              </w:rPr>
              <w:t>Chair</w:t>
            </w:r>
            <w:r w:rsidR="00EE2A71">
              <w:rPr>
                <w:rFonts w:cs="Arial"/>
                <w:szCs w:val="22"/>
              </w:rPr>
              <w:t xml:space="preserve"> </w:t>
            </w:r>
            <w:r w:rsidR="005A4623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5A4623">
              <w:rPr>
                <w:rFonts w:cs="Arial"/>
                <w:szCs w:val="22"/>
              </w:rPr>
              <w:instrText xml:space="preserve"> FORMTEXT </w:instrText>
            </w:r>
            <w:r w:rsidR="005A4623">
              <w:rPr>
                <w:rFonts w:cs="Arial"/>
                <w:szCs w:val="22"/>
              </w:rPr>
            </w:r>
            <w:r w:rsidR="005A4623">
              <w:rPr>
                <w:rFonts w:cs="Arial"/>
                <w:szCs w:val="22"/>
              </w:rPr>
              <w:fldChar w:fldCharType="separate"/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szCs w:val="22"/>
              </w:rPr>
              <w:fldChar w:fldCharType="end"/>
            </w:r>
            <w:bookmarkEnd w:id="9"/>
          </w:p>
          <w:p w:rsidR="00AD671B" w:rsidRPr="00FB7EB7" w:rsidRDefault="00E22D5D" w:rsidP="00123082">
            <w:pPr>
              <w:tabs>
                <w:tab w:val="left" w:pos="2592"/>
              </w:tabs>
              <w:spacing w:line="276" w:lineRule="auto"/>
              <w:rPr>
                <w:rFonts w:cs="Arial"/>
                <w:szCs w:val="22"/>
              </w:rPr>
            </w:pPr>
            <w:r w:rsidRPr="00FB7EB7">
              <w:rPr>
                <w:rFonts w:cs="Arial"/>
                <w:szCs w:val="22"/>
              </w:rPr>
              <w:t>Recorder</w:t>
            </w:r>
            <w:r w:rsidR="00EE2A71">
              <w:rPr>
                <w:rFonts w:cs="Arial"/>
                <w:szCs w:val="22"/>
              </w:rPr>
              <w:t xml:space="preserve">  </w:t>
            </w:r>
            <w:r w:rsidR="005A462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5A4623">
              <w:rPr>
                <w:rFonts w:cs="Arial"/>
                <w:szCs w:val="22"/>
              </w:rPr>
              <w:instrText xml:space="preserve"> FORMTEXT </w:instrText>
            </w:r>
            <w:r w:rsidR="005A4623">
              <w:rPr>
                <w:rFonts w:cs="Arial"/>
                <w:szCs w:val="22"/>
              </w:rPr>
            </w:r>
            <w:r w:rsidR="005A4623">
              <w:rPr>
                <w:rFonts w:cs="Arial"/>
                <w:szCs w:val="22"/>
              </w:rPr>
              <w:fldChar w:fldCharType="separate"/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szCs w:val="22"/>
              </w:rPr>
              <w:fldChar w:fldCharType="end"/>
            </w:r>
            <w:bookmarkEnd w:id="10"/>
          </w:p>
        </w:tc>
        <w:tc>
          <w:tcPr>
            <w:tcW w:w="5850" w:type="dxa"/>
            <w:gridSpan w:val="6"/>
          </w:tcPr>
          <w:p w:rsidR="00E22D5D" w:rsidRPr="00FB7EB7" w:rsidRDefault="00E22D5D" w:rsidP="00025E0B">
            <w:pPr>
              <w:tabs>
                <w:tab w:val="left" w:pos="2592"/>
              </w:tabs>
              <w:spacing w:line="276" w:lineRule="auto"/>
              <w:rPr>
                <w:rFonts w:cs="Arial"/>
                <w:szCs w:val="22"/>
              </w:rPr>
            </w:pPr>
            <w:r w:rsidRPr="00FB7EB7">
              <w:rPr>
                <w:rFonts w:cs="Arial"/>
                <w:szCs w:val="22"/>
              </w:rPr>
              <w:t xml:space="preserve">Regrets: </w:t>
            </w:r>
            <w:r w:rsidR="005A4623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5A4623">
              <w:rPr>
                <w:rFonts w:cs="Arial"/>
                <w:szCs w:val="22"/>
              </w:rPr>
              <w:instrText xml:space="preserve"> FORMTEXT </w:instrText>
            </w:r>
            <w:r w:rsidR="005A4623">
              <w:rPr>
                <w:rFonts w:cs="Arial"/>
                <w:szCs w:val="22"/>
              </w:rPr>
            </w:r>
            <w:r w:rsidR="005A4623">
              <w:rPr>
                <w:rFonts w:cs="Arial"/>
                <w:szCs w:val="22"/>
              </w:rPr>
              <w:fldChar w:fldCharType="separate"/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noProof/>
                <w:szCs w:val="22"/>
              </w:rPr>
              <w:t> </w:t>
            </w:r>
            <w:r w:rsidR="005A4623"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833A34" w:rsidRPr="00FB7EB7" w:rsidTr="00A47E61">
        <w:trPr>
          <w:trHeight w:val="3894"/>
        </w:trPr>
        <w:tc>
          <w:tcPr>
            <w:tcW w:w="11088" w:type="dxa"/>
            <w:gridSpan w:val="10"/>
          </w:tcPr>
          <w:p w:rsidR="00833A34" w:rsidRPr="006F177D" w:rsidRDefault="006F177D" w:rsidP="007E3884">
            <w:pPr>
              <w:rPr>
                <w:rFonts w:cs="Arial"/>
                <w:b/>
                <w:color w:val="000000" w:themeColor="text1"/>
                <w:szCs w:val="22"/>
              </w:rPr>
            </w:pPr>
            <w:r w:rsidRPr="006F177D">
              <w:rPr>
                <w:rFonts w:cs="Arial"/>
                <w:b/>
                <w:color w:val="000000" w:themeColor="text1"/>
                <w:szCs w:val="22"/>
              </w:rPr>
              <w:t>Agenda:</w:t>
            </w:r>
          </w:p>
          <w:p w:rsidR="006F177D" w:rsidRPr="006F177D" w:rsidRDefault="006F177D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6F177D">
              <w:rPr>
                <w:rFonts w:cs="Arial"/>
                <w:color w:val="000000" w:themeColor="text1"/>
                <w:szCs w:val="22"/>
              </w:rPr>
              <w:t>1.0 Recognition</w:t>
            </w:r>
          </w:p>
          <w:p w:rsidR="006F177D" w:rsidRPr="006F177D" w:rsidRDefault="006F177D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6F177D">
              <w:rPr>
                <w:rFonts w:cs="Arial"/>
                <w:color w:val="000000" w:themeColor="text1"/>
                <w:szCs w:val="22"/>
              </w:rPr>
              <w:t>2.0 Reporting</w:t>
            </w:r>
          </w:p>
          <w:p w:rsidR="006F177D" w:rsidRPr="006F177D" w:rsidRDefault="006F177D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6F177D">
              <w:rPr>
                <w:rFonts w:cs="Arial"/>
                <w:color w:val="000000" w:themeColor="text1"/>
                <w:szCs w:val="22"/>
              </w:rPr>
              <w:t>3.0 Specimen Collection (Investigation and Identification)</w:t>
            </w:r>
          </w:p>
          <w:p w:rsidR="006F177D" w:rsidRPr="006F177D" w:rsidRDefault="006F177D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6F177D">
              <w:rPr>
                <w:rFonts w:cs="Arial"/>
                <w:color w:val="000000" w:themeColor="text1"/>
                <w:szCs w:val="22"/>
              </w:rPr>
              <w:t>4.0 Implement Control Measures</w:t>
            </w:r>
          </w:p>
          <w:p w:rsidR="006F177D" w:rsidRPr="006F177D" w:rsidRDefault="006F177D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6F177D">
              <w:rPr>
                <w:rFonts w:cs="Arial"/>
                <w:color w:val="000000" w:themeColor="text1"/>
                <w:szCs w:val="22"/>
              </w:rPr>
              <w:t xml:space="preserve">      4.1 Environmental Cleaning</w:t>
            </w:r>
          </w:p>
          <w:p w:rsidR="006F177D" w:rsidRPr="006F177D" w:rsidRDefault="006F177D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6F177D">
              <w:rPr>
                <w:rFonts w:cs="Arial"/>
                <w:color w:val="000000" w:themeColor="text1"/>
                <w:szCs w:val="22"/>
              </w:rPr>
              <w:t xml:space="preserve">      4.2 Food Services</w:t>
            </w:r>
          </w:p>
          <w:p w:rsidR="006F177D" w:rsidRPr="006F177D" w:rsidRDefault="001708A9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    </w:t>
            </w:r>
            <w:r w:rsidR="006F177D" w:rsidRPr="006F177D">
              <w:rPr>
                <w:rFonts w:cs="Arial"/>
                <w:color w:val="000000" w:themeColor="text1"/>
                <w:szCs w:val="22"/>
              </w:rPr>
              <w:t xml:space="preserve"> 4.3 Changes to Social or Recreational Activities</w:t>
            </w:r>
          </w:p>
          <w:p w:rsidR="006F177D" w:rsidRPr="006F177D" w:rsidRDefault="001708A9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    </w:t>
            </w:r>
            <w:r w:rsidR="006F177D" w:rsidRPr="006F177D">
              <w:rPr>
                <w:rFonts w:cs="Arial"/>
                <w:color w:val="000000" w:themeColor="text1"/>
                <w:szCs w:val="22"/>
              </w:rPr>
              <w:t xml:space="preserve"> 4.4 Prophylaxis (Antivirals) for Residents</w:t>
            </w:r>
          </w:p>
          <w:p w:rsidR="006F177D" w:rsidRPr="006F177D" w:rsidRDefault="006F177D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6F177D">
              <w:rPr>
                <w:rFonts w:cs="Arial"/>
                <w:color w:val="000000" w:themeColor="text1"/>
                <w:szCs w:val="22"/>
              </w:rPr>
              <w:t xml:space="preserve">      4.5 Immunization/Antivirals for Staff</w:t>
            </w:r>
          </w:p>
          <w:p w:rsidR="006F177D" w:rsidRPr="006F177D" w:rsidRDefault="006F177D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6F177D">
              <w:rPr>
                <w:rFonts w:cs="Arial"/>
                <w:color w:val="000000" w:themeColor="text1"/>
                <w:szCs w:val="22"/>
              </w:rPr>
              <w:t xml:space="preserve">      4.6 Restrict Visitors (signage)</w:t>
            </w:r>
          </w:p>
          <w:p w:rsidR="006F177D" w:rsidRPr="006F177D" w:rsidRDefault="006F177D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6F177D">
              <w:rPr>
                <w:rFonts w:cs="Arial"/>
                <w:color w:val="000000" w:themeColor="text1"/>
                <w:szCs w:val="22"/>
              </w:rPr>
              <w:t xml:space="preserve">      4.7 Personal Protective Equipment (PPE) for Staff/Visitors</w:t>
            </w:r>
          </w:p>
          <w:p w:rsidR="006F177D" w:rsidRPr="006F177D" w:rsidRDefault="001708A9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 xml:space="preserve">     </w:t>
            </w:r>
            <w:r w:rsidR="003F1411">
              <w:rPr>
                <w:rFonts w:cs="Arial"/>
                <w:color w:val="000000" w:themeColor="text1"/>
                <w:szCs w:val="22"/>
              </w:rPr>
              <w:t xml:space="preserve"> 4.8</w:t>
            </w:r>
            <w:r w:rsidR="006F177D" w:rsidRPr="006F177D">
              <w:rPr>
                <w:rFonts w:cs="Arial"/>
                <w:color w:val="000000" w:themeColor="text1"/>
                <w:szCs w:val="22"/>
              </w:rPr>
              <w:t xml:space="preserve"> Transfers/Admissions</w:t>
            </w:r>
          </w:p>
          <w:p w:rsidR="00833A34" w:rsidRPr="006F177D" w:rsidRDefault="006F177D" w:rsidP="008108F2">
            <w:pPr>
              <w:spacing w:line="276" w:lineRule="auto"/>
              <w:rPr>
                <w:rFonts w:cs="Arial"/>
                <w:color w:val="000000" w:themeColor="text1"/>
                <w:szCs w:val="22"/>
              </w:rPr>
            </w:pPr>
            <w:r w:rsidRPr="006F177D">
              <w:rPr>
                <w:rFonts w:cs="Arial"/>
                <w:color w:val="000000" w:themeColor="text1"/>
                <w:szCs w:val="22"/>
              </w:rPr>
              <w:t>5.0 Communication Between Facility and Partner Programs</w:t>
            </w:r>
          </w:p>
        </w:tc>
      </w:tr>
      <w:tr w:rsidR="008F7127" w:rsidRPr="00FB7EB7" w:rsidTr="00A47E61">
        <w:tc>
          <w:tcPr>
            <w:tcW w:w="11088" w:type="dxa"/>
            <w:gridSpan w:val="10"/>
            <w:shd w:val="clear" w:color="auto" w:fill="BFBFBF" w:themeFill="background1" w:themeFillShade="BF"/>
          </w:tcPr>
          <w:p w:rsidR="008F7127" w:rsidRPr="00FB7EB7" w:rsidRDefault="008F7127" w:rsidP="006F177D">
            <w:pPr>
              <w:spacing w:before="60" w:after="60"/>
              <w:rPr>
                <w:rFonts w:cs="Arial"/>
                <w:b/>
                <w:szCs w:val="22"/>
              </w:rPr>
            </w:pPr>
            <w:r w:rsidRPr="00FB7EB7">
              <w:rPr>
                <w:rFonts w:cs="Arial"/>
                <w:b/>
                <w:szCs w:val="22"/>
              </w:rPr>
              <w:t>Overview</w:t>
            </w:r>
            <w:r w:rsidR="00153619">
              <w:rPr>
                <w:rFonts w:cs="Arial"/>
                <w:b/>
                <w:szCs w:val="22"/>
              </w:rPr>
              <w:t xml:space="preserve"> </w:t>
            </w:r>
            <w:r w:rsidR="00153619" w:rsidRPr="00153619">
              <w:rPr>
                <w:rFonts w:cs="Arial"/>
                <w:i/>
                <w:sz w:val="18"/>
                <w:szCs w:val="18"/>
              </w:rPr>
              <w:t>(</w:t>
            </w:r>
            <w:r w:rsidR="006F177D">
              <w:rPr>
                <w:rFonts w:cs="Arial"/>
                <w:i/>
                <w:sz w:val="18"/>
                <w:szCs w:val="18"/>
              </w:rPr>
              <w:t>Summarize cause, cases, duration and noteworthy events</w:t>
            </w:r>
            <w:r w:rsidR="00153619" w:rsidRPr="00153619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8F7127" w:rsidRPr="00FB7EB7" w:rsidTr="00A47E61">
        <w:trPr>
          <w:trHeight w:val="2160"/>
        </w:trPr>
        <w:tc>
          <w:tcPr>
            <w:tcW w:w="11088" w:type="dxa"/>
            <w:gridSpan w:val="10"/>
            <w:shd w:val="clear" w:color="auto" w:fill="auto"/>
            <w:tcMar>
              <w:top w:w="58" w:type="dxa"/>
            </w:tcMar>
          </w:tcPr>
          <w:p w:rsidR="00153619" w:rsidRPr="00FB7EB7" w:rsidRDefault="002D670E" w:rsidP="001230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833A34" w:rsidRPr="00FB7EB7" w:rsidTr="00A47E61">
        <w:tc>
          <w:tcPr>
            <w:tcW w:w="11088" w:type="dxa"/>
            <w:gridSpan w:val="10"/>
            <w:shd w:val="clear" w:color="auto" w:fill="BFBFBF" w:themeFill="background1" w:themeFillShade="BF"/>
          </w:tcPr>
          <w:p w:rsidR="00833A34" w:rsidRPr="00FB7EB7" w:rsidRDefault="00833A34" w:rsidP="007247F7">
            <w:pPr>
              <w:spacing w:before="60" w:after="60"/>
              <w:rPr>
                <w:rFonts w:cs="Arial"/>
                <w:b/>
                <w:szCs w:val="22"/>
              </w:rPr>
            </w:pPr>
            <w:r w:rsidRPr="00FB7EB7">
              <w:rPr>
                <w:rFonts w:cs="Arial"/>
                <w:b/>
                <w:szCs w:val="22"/>
              </w:rPr>
              <w:t>What worked well:</w:t>
            </w:r>
          </w:p>
        </w:tc>
      </w:tr>
      <w:tr w:rsidR="00833A34" w:rsidRPr="00FB7EB7" w:rsidTr="00A47E61">
        <w:trPr>
          <w:trHeight w:val="2592"/>
        </w:trPr>
        <w:tc>
          <w:tcPr>
            <w:tcW w:w="11088" w:type="dxa"/>
            <w:gridSpan w:val="1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16895" w:rsidRPr="00016895" w:rsidRDefault="00016895" w:rsidP="00016895">
            <w:pPr>
              <w:pStyle w:val="ListParagraph"/>
              <w:numPr>
                <w:ilvl w:val="0"/>
                <w:numId w:val="31"/>
              </w:numPr>
              <w:ind w:left="30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33A34" w:rsidRPr="00FB7EB7" w:rsidTr="00A47E61">
        <w:trPr>
          <w:trHeight w:val="303"/>
        </w:trPr>
        <w:tc>
          <w:tcPr>
            <w:tcW w:w="6385" w:type="dxa"/>
            <w:gridSpan w:val="5"/>
            <w:shd w:val="clear" w:color="auto" w:fill="BFBFBF" w:themeFill="background1" w:themeFillShade="BF"/>
          </w:tcPr>
          <w:p w:rsidR="00833A34" w:rsidRPr="00FB7EB7" w:rsidRDefault="00FB7EB7" w:rsidP="00FB7EB7">
            <w:pPr>
              <w:tabs>
                <w:tab w:val="left" w:pos="2442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Areas for improvement</w:t>
            </w:r>
            <w:r w:rsidR="003E08C4" w:rsidRPr="00FB7EB7"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1980" w:type="dxa"/>
            <w:gridSpan w:val="3"/>
            <w:shd w:val="clear" w:color="auto" w:fill="BFBFBF" w:themeFill="background1" w:themeFillShade="BF"/>
          </w:tcPr>
          <w:p w:rsidR="00833A34" w:rsidRPr="00FB7EB7" w:rsidRDefault="00833A34">
            <w:pPr>
              <w:rPr>
                <w:rFonts w:cs="Arial"/>
                <w:b/>
                <w:szCs w:val="22"/>
              </w:rPr>
            </w:pPr>
            <w:r w:rsidRPr="00FB7EB7">
              <w:rPr>
                <w:rFonts w:cs="Arial"/>
                <w:b/>
                <w:szCs w:val="22"/>
              </w:rPr>
              <w:t>Action Items</w:t>
            </w:r>
          </w:p>
        </w:tc>
        <w:tc>
          <w:tcPr>
            <w:tcW w:w="2723" w:type="dxa"/>
            <w:gridSpan w:val="2"/>
            <w:shd w:val="clear" w:color="auto" w:fill="BFBFBF" w:themeFill="background1" w:themeFillShade="BF"/>
          </w:tcPr>
          <w:p w:rsidR="00833A34" w:rsidRPr="00FB7EB7" w:rsidRDefault="00FB7EB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Person(s) </w:t>
            </w:r>
            <w:r w:rsidR="00833A34" w:rsidRPr="00FB7EB7">
              <w:rPr>
                <w:rFonts w:cs="Arial"/>
                <w:b/>
                <w:szCs w:val="22"/>
              </w:rPr>
              <w:t>Responsible</w:t>
            </w:r>
          </w:p>
        </w:tc>
      </w:tr>
      <w:tr w:rsidR="003E08C4" w:rsidRPr="00FB7EB7" w:rsidTr="00A47E61">
        <w:trPr>
          <w:trHeight w:val="360"/>
        </w:trPr>
        <w:tc>
          <w:tcPr>
            <w:tcW w:w="6385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08C4" w:rsidRPr="006F177D" w:rsidRDefault="005A4623" w:rsidP="006F177D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6F17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F177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177D">
              <w:rPr>
                <w:rFonts w:ascii="Arial" w:hAnsi="Arial" w:cs="Arial"/>
                <w:sz w:val="22"/>
                <w:szCs w:val="22"/>
              </w:rPr>
            </w:r>
            <w:r w:rsidRPr="006F177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4" w:name="_GoBack"/>
            <w:r w:rsidRPr="006F1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1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1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1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177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4"/>
            <w:r w:rsidRPr="006F17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08C4" w:rsidRPr="00FB7EB7" w:rsidRDefault="005A4623" w:rsidP="000A06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272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08C4" w:rsidRPr="00FB7EB7" w:rsidRDefault="005A4623" w:rsidP="0012308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3E08C4" w:rsidRPr="00FB7EB7" w:rsidTr="00A47E61">
        <w:trPr>
          <w:trHeight w:val="360"/>
        </w:trPr>
        <w:tc>
          <w:tcPr>
            <w:tcW w:w="6385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90CF1" w:rsidRPr="00FB7EB7" w:rsidRDefault="005A4623" w:rsidP="00C90C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198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08C4" w:rsidRPr="00FB7EB7" w:rsidRDefault="005A4623" w:rsidP="00C90C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</w:tc>
        <w:tc>
          <w:tcPr>
            <w:tcW w:w="272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08C4" w:rsidRPr="00FB7EB7" w:rsidRDefault="005A4623" w:rsidP="003E08C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</w:tr>
      <w:tr w:rsidR="003E08C4" w:rsidRPr="00FB7EB7" w:rsidTr="00A47E61">
        <w:trPr>
          <w:trHeight w:val="360"/>
        </w:trPr>
        <w:tc>
          <w:tcPr>
            <w:tcW w:w="6385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22CB" w:rsidRPr="00FB7EB7" w:rsidRDefault="005A4623" w:rsidP="001222C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  <w:tc>
          <w:tcPr>
            <w:tcW w:w="198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B5697" w:rsidRPr="00FB7EB7" w:rsidRDefault="005A4623" w:rsidP="00C90CF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272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08C4" w:rsidRPr="00FB7EB7" w:rsidRDefault="005A4623" w:rsidP="003E08C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2"/>
          </w:p>
        </w:tc>
      </w:tr>
      <w:tr w:rsidR="003E08C4" w:rsidRPr="00FB7EB7" w:rsidTr="00A47E61">
        <w:trPr>
          <w:trHeight w:val="360"/>
        </w:trPr>
        <w:tc>
          <w:tcPr>
            <w:tcW w:w="6385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6917" w:rsidRPr="00FB7EB7" w:rsidRDefault="005A4623" w:rsidP="000A69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3"/>
          </w:p>
        </w:tc>
        <w:tc>
          <w:tcPr>
            <w:tcW w:w="198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08C4" w:rsidRPr="00FB7EB7" w:rsidRDefault="005A4623" w:rsidP="00DC26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4"/>
          </w:p>
        </w:tc>
        <w:tc>
          <w:tcPr>
            <w:tcW w:w="2723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08C4" w:rsidRPr="00FB7EB7" w:rsidRDefault="005A4623" w:rsidP="003E08C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5"/>
          </w:p>
        </w:tc>
      </w:tr>
    </w:tbl>
    <w:p w:rsidR="00123082" w:rsidRDefault="00123082" w:rsidP="008D2F93">
      <w:r>
        <w:br/>
      </w:r>
    </w:p>
    <w:p w:rsidR="00497D17" w:rsidRPr="00B73DC2" w:rsidRDefault="008108F2" w:rsidP="00B73DC2">
      <w:pPr>
        <w:pStyle w:val="Title"/>
        <w:rPr>
          <w:rFonts w:ascii="Arial" w:hAnsi="Arial" w:cs="Arial"/>
          <w:b/>
          <w:bCs/>
          <w:sz w:val="22"/>
          <w:szCs w:val="22"/>
        </w:rPr>
      </w:pPr>
      <w:r w:rsidRPr="008108F2">
        <w:rPr>
          <w:rFonts w:cs="Arial"/>
          <w:b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43C697FB" wp14:editId="34C15D0A">
            <wp:simplePos x="0" y="0"/>
            <wp:positionH relativeFrom="column">
              <wp:posOffset>-104775</wp:posOffset>
            </wp:positionH>
            <wp:positionV relativeFrom="paragraph">
              <wp:posOffset>7753350</wp:posOffset>
            </wp:positionV>
            <wp:extent cx="1838325" cy="54229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HS logo black h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238" w:rsidRPr="00B73DC2">
        <w:rPr>
          <w:rFonts w:ascii="Arial" w:hAnsi="Arial" w:cs="Arial"/>
          <w:sz w:val="22"/>
          <w:szCs w:val="22"/>
        </w:rPr>
        <w:t xml:space="preserve">Please forward a copy of this debrief record to the Central Zone MOH: </w:t>
      </w:r>
      <w:hyperlink r:id="rId10" w:history="1">
        <w:r w:rsidR="00EB3238" w:rsidRPr="00B73DC2">
          <w:rPr>
            <w:rStyle w:val="Hyperlink"/>
            <w:rFonts w:ascii="Arial" w:hAnsi="Arial" w:cs="Arial"/>
            <w:sz w:val="22"/>
            <w:szCs w:val="22"/>
          </w:rPr>
          <w:t>czmoh@ahs.ca</w:t>
        </w:r>
      </w:hyperlink>
    </w:p>
    <w:sectPr w:rsidR="00497D17" w:rsidRPr="00B73DC2" w:rsidSect="001B2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14" w:right="720" w:bottom="806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AB" w:rsidRDefault="00E147AB" w:rsidP="00DA50EF">
      <w:r>
        <w:separator/>
      </w:r>
    </w:p>
  </w:endnote>
  <w:endnote w:type="continuationSeparator" w:id="0">
    <w:p w:rsidR="00E147AB" w:rsidRDefault="00E147AB" w:rsidP="00DA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45" w:rsidRPr="007B3B45" w:rsidRDefault="007B3B45" w:rsidP="007B3B45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 w:rsidRPr="007B3B45">
      <w:rPr>
        <w:sz w:val="16"/>
        <w:szCs w:val="16"/>
      </w:rPr>
      <w:t>07995 (Rev2017-12)</w:t>
    </w:r>
    <w:r w:rsidRPr="007B3B45">
      <w:rPr>
        <w:sz w:val="16"/>
        <w:szCs w:val="16"/>
      </w:rPr>
      <w:tab/>
      <w:t xml:space="preserve">Page </w:t>
    </w:r>
    <w:r w:rsidRPr="007B3B45">
      <w:rPr>
        <w:sz w:val="16"/>
        <w:szCs w:val="16"/>
      </w:rPr>
      <w:fldChar w:fldCharType="begin"/>
    </w:r>
    <w:r w:rsidRPr="007B3B45">
      <w:rPr>
        <w:sz w:val="16"/>
        <w:szCs w:val="16"/>
      </w:rPr>
      <w:instrText xml:space="preserve"> PAGE  \* Arabic  \* MERGEFORMAT </w:instrText>
    </w:r>
    <w:r w:rsidRPr="007B3B45">
      <w:rPr>
        <w:sz w:val="16"/>
        <w:szCs w:val="16"/>
      </w:rPr>
      <w:fldChar w:fldCharType="separate"/>
    </w:r>
    <w:r w:rsidR="00B800EF">
      <w:rPr>
        <w:noProof/>
        <w:sz w:val="16"/>
        <w:szCs w:val="16"/>
      </w:rPr>
      <w:t>2</w:t>
    </w:r>
    <w:r w:rsidRPr="007B3B45">
      <w:rPr>
        <w:sz w:val="16"/>
        <w:szCs w:val="16"/>
      </w:rPr>
      <w:fldChar w:fldCharType="end"/>
    </w:r>
    <w:r w:rsidRPr="007B3B45">
      <w:rPr>
        <w:sz w:val="16"/>
        <w:szCs w:val="16"/>
      </w:rPr>
      <w:t xml:space="preserve"> of </w:t>
    </w:r>
    <w:r w:rsidRPr="007B3B45">
      <w:rPr>
        <w:sz w:val="16"/>
        <w:szCs w:val="16"/>
      </w:rPr>
      <w:fldChar w:fldCharType="begin"/>
    </w:r>
    <w:r w:rsidRPr="007B3B45">
      <w:rPr>
        <w:sz w:val="16"/>
        <w:szCs w:val="16"/>
      </w:rPr>
      <w:instrText xml:space="preserve"> NUMPAGES  \* Arabic  \* MERGEFORMAT </w:instrText>
    </w:r>
    <w:r w:rsidRPr="007B3B45">
      <w:rPr>
        <w:sz w:val="16"/>
        <w:szCs w:val="16"/>
      </w:rPr>
      <w:fldChar w:fldCharType="separate"/>
    </w:r>
    <w:r w:rsidR="00B800EF">
      <w:rPr>
        <w:noProof/>
        <w:sz w:val="16"/>
        <w:szCs w:val="16"/>
      </w:rPr>
      <w:t>2</w:t>
    </w:r>
    <w:r w:rsidRPr="007B3B4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89" w:rsidRPr="007B3B45" w:rsidRDefault="00C50B89" w:rsidP="007B3B45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 w:rsidRPr="007B3B45">
      <w:rPr>
        <w:sz w:val="16"/>
        <w:szCs w:val="16"/>
      </w:rPr>
      <w:t>0</w:t>
    </w:r>
    <w:r w:rsidR="001708A9" w:rsidRPr="007B3B45">
      <w:rPr>
        <w:sz w:val="16"/>
        <w:szCs w:val="16"/>
      </w:rPr>
      <w:t>7995</w:t>
    </w:r>
    <w:r w:rsidR="00A47E61" w:rsidRPr="007B3B45">
      <w:rPr>
        <w:sz w:val="16"/>
        <w:szCs w:val="16"/>
      </w:rPr>
      <w:t xml:space="preserve"> </w:t>
    </w:r>
    <w:r w:rsidR="001708A9" w:rsidRPr="007B3B45">
      <w:rPr>
        <w:sz w:val="16"/>
        <w:szCs w:val="16"/>
      </w:rPr>
      <w:t>(Rev201</w:t>
    </w:r>
    <w:r w:rsidR="00A47E61" w:rsidRPr="007B3B45">
      <w:rPr>
        <w:sz w:val="16"/>
        <w:szCs w:val="16"/>
      </w:rPr>
      <w:t>7</w:t>
    </w:r>
    <w:r w:rsidR="001708A9" w:rsidRPr="007B3B45">
      <w:rPr>
        <w:sz w:val="16"/>
        <w:szCs w:val="16"/>
      </w:rPr>
      <w:t>-</w:t>
    </w:r>
    <w:r w:rsidR="00A47E61" w:rsidRPr="007B3B45">
      <w:rPr>
        <w:sz w:val="16"/>
        <w:szCs w:val="16"/>
      </w:rPr>
      <w:t>12</w:t>
    </w:r>
    <w:r w:rsidRPr="007B3B45">
      <w:rPr>
        <w:sz w:val="16"/>
        <w:szCs w:val="16"/>
      </w:rPr>
      <w:t>)</w:t>
    </w:r>
    <w:r w:rsidR="007B3B45" w:rsidRPr="007B3B45">
      <w:rPr>
        <w:sz w:val="16"/>
        <w:szCs w:val="16"/>
      </w:rPr>
      <w:tab/>
      <w:t xml:space="preserve">Page </w:t>
    </w:r>
    <w:r w:rsidR="007B3B45" w:rsidRPr="007B3B45">
      <w:rPr>
        <w:sz w:val="16"/>
        <w:szCs w:val="16"/>
      </w:rPr>
      <w:fldChar w:fldCharType="begin"/>
    </w:r>
    <w:r w:rsidR="007B3B45" w:rsidRPr="007B3B45">
      <w:rPr>
        <w:sz w:val="16"/>
        <w:szCs w:val="16"/>
      </w:rPr>
      <w:instrText xml:space="preserve"> PAGE  \* Arabic  \* MERGEFORMAT </w:instrText>
    </w:r>
    <w:r w:rsidR="007B3B45" w:rsidRPr="007B3B45">
      <w:rPr>
        <w:sz w:val="16"/>
        <w:szCs w:val="16"/>
      </w:rPr>
      <w:fldChar w:fldCharType="separate"/>
    </w:r>
    <w:r w:rsidR="00B800EF">
      <w:rPr>
        <w:noProof/>
        <w:sz w:val="16"/>
        <w:szCs w:val="16"/>
      </w:rPr>
      <w:t>1</w:t>
    </w:r>
    <w:r w:rsidR="007B3B45" w:rsidRPr="007B3B45">
      <w:rPr>
        <w:sz w:val="16"/>
        <w:szCs w:val="16"/>
      </w:rPr>
      <w:fldChar w:fldCharType="end"/>
    </w:r>
    <w:r w:rsidR="007B3B45" w:rsidRPr="007B3B45">
      <w:rPr>
        <w:sz w:val="16"/>
        <w:szCs w:val="16"/>
      </w:rPr>
      <w:t xml:space="preserve"> of </w:t>
    </w:r>
    <w:r w:rsidR="007B3B45" w:rsidRPr="007B3B45">
      <w:rPr>
        <w:sz w:val="16"/>
        <w:szCs w:val="16"/>
      </w:rPr>
      <w:fldChar w:fldCharType="begin"/>
    </w:r>
    <w:r w:rsidR="007B3B45" w:rsidRPr="007B3B45">
      <w:rPr>
        <w:sz w:val="16"/>
        <w:szCs w:val="16"/>
      </w:rPr>
      <w:instrText xml:space="preserve"> NUMPAGES  \* Arabic  \* MERGEFORMAT </w:instrText>
    </w:r>
    <w:r w:rsidR="007B3B45" w:rsidRPr="007B3B45">
      <w:rPr>
        <w:sz w:val="16"/>
        <w:szCs w:val="16"/>
      </w:rPr>
      <w:fldChar w:fldCharType="separate"/>
    </w:r>
    <w:r w:rsidR="00B800EF">
      <w:rPr>
        <w:noProof/>
        <w:sz w:val="16"/>
        <w:szCs w:val="16"/>
      </w:rPr>
      <w:t>2</w:t>
    </w:r>
    <w:r w:rsidR="007B3B45" w:rsidRPr="007B3B45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38" w:rsidRPr="00EB3238" w:rsidRDefault="00EB3238">
    <w:pPr>
      <w:pStyle w:val="Footer"/>
      <w:rPr>
        <w:sz w:val="16"/>
        <w:szCs w:val="16"/>
      </w:rPr>
    </w:pPr>
    <w:r w:rsidRPr="00EB3238">
      <w:rPr>
        <w:sz w:val="16"/>
        <w:szCs w:val="16"/>
      </w:rPr>
      <w:t>0</w:t>
    </w:r>
    <w:r w:rsidR="001708A9">
      <w:rPr>
        <w:sz w:val="16"/>
        <w:szCs w:val="16"/>
      </w:rPr>
      <w:t>7995</w:t>
    </w:r>
    <w:r w:rsidR="00A47E61">
      <w:rPr>
        <w:sz w:val="16"/>
        <w:szCs w:val="16"/>
      </w:rPr>
      <w:t xml:space="preserve"> </w:t>
    </w:r>
    <w:r w:rsidR="001708A9">
      <w:rPr>
        <w:sz w:val="16"/>
        <w:szCs w:val="16"/>
      </w:rPr>
      <w:t>(Rev201</w:t>
    </w:r>
    <w:r w:rsidR="00A47E61">
      <w:rPr>
        <w:sz w:val="16"/>
        <w:szCs w:val="16"/>
      </w:rPr>
      <w:t>7</w:t>
    </w:r>
    <w:r w:rsidR="001708A9">
      <w:rPr>
        <w:sz w:val="16"/>
        <w:szCs w:val="16"/>
      </w:rPr>
      <w:t>-</w:t>
    </w:r>
    <w:r w:rsidR="00A47E61">
      <w:rPr>
        <w:sz w:val="16"/>
        <w:szCs w:val="16"/>
      </w:rPr>
      <w:t>12</w:t>
    </w:r>
    <w:r w:rsidRPr="00EB3238">
      <w:rPr>
        <w:sz w:val="16"/>
        <w:szCs w:val="16"/>
      </w:rPr>
      <w:t>)</w:t>
    </w:r>
    <w:r w:rsidR="00C50B8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AB" w:rsidRDefault="00E147AB" w:rsidP="00DA50EF">
      <w:r>
        <w:separator/>
      </w:r>
    </w:p>
  </w:footnote>
  <w:footnote w:type="continuationSeparator" w:id="0">
    <w:p w:rsidR="00E147AB" w:rsidRDefault="00E147AB" w:rsidP="00DA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FC" w:rsidRDefault="001B29FC" w:rsidP="001B29FC">
    <w:pPr>
      <w:pStyle w:val="Header"/>
    </w:pPr>
  </w:p>
  <w:p w:rsidR="001B29FC" w:rsidRDefault="001B29FC" w:rsidP="001B29FC">
    <w:pPr>
      <w:pStyle w:val="Header"/>
    </w:pPr>
  </w:p>
  <w:p w:rsidR="001B29FC" w:rsidRDefault="001B29FC" w:rsidP="001B29FC">
    <w:pPr>
      <w:pStyle w:val="Header"/>
    </w:pPr>
  </w:p>
  <w:p w:rsidR="001B29FC" w:rsidRPr="001B29FC" w:rsidRDefault="001B29FC" w:rsidP="001B29FC">
    <w:pPr>
      <w:pStyle w:val="Header"/>
      <w:jc w:val="right"/>
      <w:rPr>
        <w:b/>
        <w:sz w:val="28"/>
        <w:szCs w:val="28"/>
      </w:rPr>
    </w:pPr>
    <w:r w:rsidRPr="001B29FC">
      <w:rPr>
        <w:b/>
        <w:noProof/>
        <w:sz w:val="28"/>
        <w:szCs w:val="28"/>
      </w:rPr>
      <w:drawing>
        <wp:anchor distT="0" distB="0" distL="114300" distR="114300" simplePos="0" relativeHeight="251664384" behindDoc="0" locked="1" layoutInCell="0" allowOverlap="1" wp14:anchorId="79EC6E08" wp14:editId="7E4612ED">
          <wp:simplePos x="0" y="0"/>
          <wp:positionH relativeFrom="page">
            <wp:posOffset>457200</wp:posOffset>
          </wp:positionH>
          <wp:positionV relativeFrom="page">
            <wp:posOffset>365760</wp:posOffset>
          </wp:positionV>
          <wp:extent cx="1837944" cy="5394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S logo black h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9FC">
      <w:rPr>
        <w:b/>
        <w:sz w:val="28"/>
        <w:szCs w:val="28"/>
      </w:rPr>
      <w:t>Outbreak Debrief</w:t>
    </w:r>
  </w:p>
  <w:p w:rsidR="001B29FC" w:rsidRDefault="001B2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FC" w:rsidRDefault="001B29FC">
    <w:pPr>
      <w:pStyle w:val="Header"/>
    </w:pPr>
  </w:p>
  <w:p w:rsidR="001B29FC" w:rsidRDefault="001B29FC">
    <w:pPr>
      <w:pStyle w:val="Header"/>
    </w:pPr>
  </w:p>
  <w:p w:rsidR="001B29FC" w:rsidRDefault="001B29FC">
    <w:pPr>
      <w:pStyle w:val="Header"/>
    </w:pPr>
  </w:p>
  <w:p w:rsidR="001708A9" w:rsidRPr="001B29FC" w:rsidRDefault="001708A9" w:rsidP="001B29FC">
    <w:pPr>
      <w:pStyle w:val="Header"/>
      <w:jc w:val="right"/>
      <w:rPr>
        <w:b/>
        <w:sz w:val="28"/>
        <w:szCs w:val="28"/>
      </w:rPr>
    </w:pPr>
    <w:r w:rsidRPr="001B29FC">
      <w:rPr>
        <w:b/>
        <w:noProof/>
        <w:sz w:val="28"/>
        <w:szCs w:val="28"/>
      </w:rPr>
      <w:drawing>
        <wp:anchor distT="0" distB="0" distL="114300" distR="114300" simplePos="0" relativeHeight="251660288" behindDoc="0" locked="1" layoutInCell="0" allowOverlap="1" wp14:anchorId="61510F33" wp14:editId="7DC0F02A">
          <wp:simplePos x="0" y="0"/>
          <wp:positionH relativeFrom="page">
            <wp:posOffset>457200</wp:posOffset>
          </wp:positionH>
          <wp:positionV relativeFrom="page">
            <wp:posOffset>365760</wp:posOffset>
          </wp:positionV>
          <wp:extent cx="1837944" cy="53949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S logo black h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9FC" w:rsidRPr="001B29FC">
      <w:rPr>
        <w:b/>
        <w:sz w:val="28"/>
        <w:szCs w:val="28"/>
      </w:rPr>
      <w:t>Outbreak Debrief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FC" w:rsidRDefault="001B29FC">
    <w:pPr>
      <w:pStyle w:val="Header"/>
    </w:pPr>
  </w:p>
  <w:p w:rsidR="001B29FC" w:rsidRDefault="001B29FC">
    <w:pPr>
      <w:pStyle w:val="Header"/>
    </w:pPr>
  </w:p>
  <w:p w:rsidR="001B29FC" w:rsidRDefault="001B29FC">
    <w:pPr>
      <w:pStyle w:val="Header"/>
    </w:pPr>
  </w:p>
  <w:p w:rsidR="001B29FC" w:rsidRPr="001B29FC" w:rsidRDefault="001B29FC" w:rsidP="001B29FC">
    <w:pPr>
      <w:pStyle w:val="Header"/>
      <w:jc w:val="right"/>
      <w:rPr>
        <w:b/>
        <w:sz w:val="28"/>
        <w:szCs w:val="28"/>
      </w:rPr>
    </w:pPr>
    <w:r w:rsidRPr="001B29FC">
      <w:rPr>
        <w:b/>
        <w:noProof/>
        <w:sz w:val="28"/>
        <w:szCs w:val="28"/>
        <w:u w:val="single"/>
      </w:rPr>
      <w:drawing>
        <wp:anchor distT="0" distB="0" distL="114300" distR="114300" simplePos="0" relativeHeight="251662336" behindDoc="0" locked="1" layoutInCell="0" allowOverlap="1" wp14:anchorId="6DCA76E3" wp14:editId="0B3FD76E">
          <wp:simplePos x="0" y="0"/>
          <wp:positionH relativeFrom="column">
            <wp:posOffset>-70078</wp:posOffset>
          </wp:positionH>
          <wp:positionV relativeFrom="page">
            <wp:posOffset>484505</wp:posOffset>
          </wp:positionV>
          <wp:extent cx="1837944" cy="5394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S logo black h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9FC">
      <w:rPr>
        <w:b/>
        <w:sz w:val="28"/>
        <w:szCs w:val="28"/>
      </w:rPr>
      <w:t>Outbreak Debrief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2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291ACE"/>
    <w:multiLevelType w:val="hybridMultilevel"/>
    <w:tmpl w:val="FCE46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5547C"/>
    <w:multiLevelType w:val="hybridMultilevel"/>
    <w:tmpl w:val="6C3E20E2"/>
    <w:lvl w:ilvl="0" w:tplc="0BCE2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B36"/>
    <w:multiLevelType w:val="hybridMultilevel"/>
    <w:tmpl w:val="0C3CD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F4A854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39EA"/>
    <w:multiLevelType w:val="hybridMultilevel"/>
    <w:tmpl w:val="77DE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44F"/>
    <w:multiLevelType w:val="hybridMultilevel"/>
    <w:tmpl w:val="41A4B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261D5"/>
    <w:multiLevelType w:val="hybridMultilevel"/>
    <w:tmpl w:val="77DE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77A22"/>
    <w:multiLevelType w:val="hybridMultilevel"/>
    <w:tmpl w:val="F03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81B6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90195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348281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6705D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D20551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5842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4526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87B10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CAA18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5301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1E4A47"/>
    <w:multiLevelType w:val="hybridMultilevel"/>
    <w:tmpl w:val="2D1AA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C20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CA108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0A352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123CA"/>
    <w:multiLevelType w:val="hybridMultilevel"/>
    <w:tmpl w:val="5FC0D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216F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66B060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70D452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A09522D"/>
    <w:multiLevelType w:val="hybridMultilevel"/>
    <w:tmpl w:val="C5666928"/>
    <w:lvl w:ilvl="0" w:tplc="0409001B">
      <w:start w:val="1"/>
      <w:numFmt w:val="lowerRoman"/>
      <w:lvlText w:val="%1."/>
      <w:lvlJc w:val="right"/>
      <w:pPr>
        <w:ind w:left="17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7">
    <w:nsid w:val="5B424DC1"/>
    <w:multiLevelType w:val="hybridMultilevel"/>
    <w:tmpl w:val="58E24E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A5E1C"/>
    <w:multiLevelType w:val="hybridMultilevel"/>
    <w:tmpl w:val="1338B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4F2E1C"/>
    <w:multiLevelType w:val="hybridMultilevel"/>
    <w:tmpl w:val="6CB2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20"/>
  </w:num>
  <w:num w:numId="5">
    <w:abstractNumId w:val="19"/>
  </w:num>
  <w:num w:numId="6">
    <w:abstractNumId w:val="21"/>
  </w:num>
  <w:num w:numId="7">
    <w:abstractNumId w:val="11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23"/>
  </w:num>
  <w:num w:numId="14">
    <w:abstractNumId w:val="24"/>
  </w:num>
  <w:num w:numId="15">
    <w:abstractNumId w:val="13"/>
  </w:num>
  <w:num w:numId="16">
    <w:abstractNumId w:val="17"/>
  </w:num>
  <w:num w:numId="17">
    <w:abstractNumId w:val="0"/>
  </w:num>
  <w:num w:numId="18">
    <w:abstractNumId w:val="28"/>
  </w:num>
  <w:num w:numId="19">
    <w:abstractNumId w:val="3"/>
  </w:num>
  <w:num w:numId="20">
    <w:abstractNumId w:val="4"/>
  </w:num>
  <w:num w:numId="21">
    <w:abstractNumId w:val="6"/>
  </w:num>
  <w:num w:numId="22">
    <w:abstractNumId w:val="26"/>
  </w:num>
  <w:num w:numId="23">
    <w:abstractNumId w:val="22"/>
  </w:num>
  <w:num w:numId="24">
    <w:abstractNumId w:val="5"/>
  </w:num>
  <w:num w:numId="25">
    <w:abstractNumId w:val="18"/>
  </w:num>
  <w:num w:numId="26">
    <w:abstractNumId w:val="7"/>
  </w:num>
  <w:num w:numId="27">
    <w:abstractNumId w:val="29"/>
  </w:num>
  <w:num w:numId="28">
    <w:abstractNumId w:val="2"/>
  </w:num>
  <w:num w:numId="29">
    <w:abstractNumId w:val="1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BpeB/SHm2EyH75wH3jnqh5bm+g=" w:salt="n4VdaTYN56xyN5UzLAsYgA==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F5"/>
    <w:rsid w:val="00000806"/>
    <w:rsid w:val="00016895"/>
    <w:rsid w:val="00024A7C"/>
    <w:rsid w:val="00025E0B"/>
    <w:rsid w:val="0003395C"/>
    <w:rsid w:val="00053448"/>
    <w:rsid w:val="0005431F"/>
    <w:rsid w:val="00095242"/>
    <w:rsid w:val="000A0660"/>
    <w:rsid w:val="000A6917"/>
    <w:rsid w:val="000B144C"/>
    <w:rsid w:val="000B1B3F"/>
    <w:rsid w:val="000C5AD6"/>
    <w:rsid w:val="000F35D9"/>
    <w:rsid w:val="0011120F"/>
    <w:rsid w:val="001222CB"/>
    <w:rsid w:val="00123082"/>
    <w:rsid w:val="00127F15"/>
    <w:rsid w:val="001502F9"/>
    <w:rsid w:val="00153619"/>
    <w:rsid w:val="00160FAC"/>
    <w:rsid w:val="001708A9"/>
    <w:rsid w:val="00182E1B"/>
    <w:rsid w:val="001B0244"/>
    <w:rsid w:val="001B29FC"/>
    <w:rsid w:val="001C5E9A"/>
    <w:rsid w:val="001F25FA"/>
    <w:rsid w:val="001F44E6"/>
    <w:rsid w:val="001F721C"/>
    <w:rsid w:val="002046CF"/>
    <w:rsid w:val="00221BC1"/>
    <w:rsid w:val="002221A1"/>
    <w:rsid w:val="002771C5"/>
    <w:rsid w:val="00283320"/>
    <w:rsid w:val="002D4159"/>
    <w:rsid w:val="002D670E"/>
    <w:rsid w:val="002E3508"/>
    <w:rsid w:val="002E606C"/>
    <w:rsid w:val="002F2684"/>
    <w:rsid w:val="003233F1"/>
    <w:rsid w:val="00333FDC"/>
    <w:rsid w:val="00375FCD"/>
    <w:rsid w:val="003B01D9"/>
    <w:rsid w:val="003B307B"/>
    <w:rsid w:val="003B64F5"/>
    <w:rsid w:val="003C32BD"/>
    <w:rsid w:val="003D6126"/>
    <w:rsid w:val="003E08C4"/>
    <w:rsid w:val="003E46DB"/>
    <w:rsid w:val="003F1411"/>
    <w:rsid w:val="004111B5"/>
    <w:rsid w:val="0043360C"/>
    <w:rsid w:val="004459AA"/>
    <w:rsid w:val="00445EED"/>
    <w:rsid w:val="00461383"/>
    <w:rsid w:val="00462345"/>
    <w:rsid w:val="00466D2B"/>
    <w:rsid w:val="004675AD"/>
    <w:rsid w:val="004749D8"/>
    <w:rsid w:val="00496961"/>
    <w:rsid w:val="00497D17"/>
    <w:rsid w:val="004A4595"/>
    <w:rsid w:val="00500D7B"/>
    <w:rsid w:val="00505B28"/>
    <w:rsid w:val="00535955"/>
    <w:rsid w:val="00544B10"/>
    <w:rsid w:val="00570247"/>
    <w:rsid w:val="00570BFA"/>
    <w:rsid w:val="00571E4B"/>
    <w:rsid w:val="005755F7"/>
    <w:rsid w:val="00591CB6"/>
    <w:rsid w:val="00592D79"/>
    <w:rsid w:val="005A4623"/>
    <w:rsid w:val="005B7BE0"/>
    <w:rsid w:val="005C3A72"/>
    <w:rsid w:val="005E15B2"/>
    <w:rsid w:val="005E1FAD"/>
    <w:rsid w:val="006108CE"/>
    <w:rsid w:val="0062071A"/>
    <w:rsid w:val="00632AFE"/>
    <w:rsid w:val="006525BC"/>
    <w:rsid w:val="00653639"/>
    <w:rsid w:val="00660F93"/>
    <w:rsid w:val="0066480E"/>
    <w:rsid w:val="00672505"/>
    <w:rsid w:val="00685B81"/>
    <w:rsid w:val="006906A8"/>
    <w:rsid w:val="00692D2B"/>
    <w:rsid w:val="006A6719"/>
    <w:rsid w:val="006B3C1E"/>
    <w:rsid w:val="006B4C88"/>
    <w:rsid w:val="006C0FB5"/>
    <w:rsid w:val="006C3233"/>
    <w:rsid w:val="006F177D"/>
    <w:rsid w:val="00712EFD"/>
    <w:rsid w:val="007168C6"/>
    <w:rsid w:val="007247F7"/>
    <w:rsid w:val="00727532"/>
    <w:rsid w:val="0073642B"/>
    <w:rsid w:val="0074471E"/>
    <w:rsid w:val="007475EE"/>
    <w:rsid w:val="00794AB5"/>
    <w:rsid w:val="007A00E9"/>
    <w:rsid w:val="007A37C6"/>
    <w:rsid w:val="007B3B45"/>
    <w:rsid w:val="007C695B"/>
    <w:rsid w:val="007E3884"/>
    <w:rsid w:val="007F1B8E"/>
    <w:rsid w:val="008108F2"/>
    <w:rsid w:val="00817DA5"/>
    <w:rsid w:val="008279FD"/>
    <w:rsid w:val="00833A34"/>
    <w:rsid w:val="00851CB7"/>
    <w:rsid w:val="0085314E"/>
    <w:rsid w:val="00853A7C"/>
    <w:rsid w:val="0085691F"/>
    <w:rsid w:val="00872460"/>
    <w:rsid w:val="008B0019"/>
    <w:rsid w:val="008B0C28"/>
    <w:rsid w:val="008C2AFF"/>
    <w:rsid w:val="008C45C5"/>
    <w:rsid w:val="008D2F93"/>
    <w:rsid w:val="008E2DEE"/>
    <w:rsid w:val="008F7127"/>
    <w:rsid w:val="00902702"/>
    <w:rsid w:val="00903076"/>
    <w:rsid w:val="00911348"/>
    <w:rsid w:val="009254DF"/>
    <w:rsid w:val="00927A02"/>
    <w:rsid w:val="009477F7"/>
    <w:rsid w:val="00954EFD"/>
    <w:rsid w:val="00962EFE"/>
    <w:rsid w:val="00972284"/>
    <w:rsid w:val="009874A0"/>
    <w:rsid w:val="009A0FA3"/>
    <w:rsid w:val="009A2807"/>
    <w:rsid w:val="009B5697"/>
    <w:rsid w:val="009B673F"/>
    <w:rsid w:val="009C7C44"/>
    <w:rsid w:val="009D3E67"/>
    <w:rsid w:val="00A00C4B"/>
    <w:rsid w:val="00A0293F"/>
    <w:rsid w:val="00A11ECF"/>
    <w:rsid w:val="00A4438A"/>
    <w:rsid w:val="00A47E61"/>
    <w:rsid w:val="00A50A1D"/>
    <w:rsid w:val="00A50C67"/>
    <w:rsid w:val="00AA1DCF"/>
    <w:rsid w:val="00AA5196"/>
    <w:rsid w:val="00AB129B"/>
    <w:rsid w:val="00AC351C"/>
    <w:rsid w:val="00AD1946"/>
    <w:rsid w:val="00AD671B"/>
    <w:rsid w:val="00AE6C25"/>
    <w:rsid w:val="00AF787D"/>
    <w:rsid w:val="00B14119"/>
    <w:rsid w:val="00B14861"/>
    <w:rsid w:val="00B15A6F"/>
    <w:rsid w:val="00B265BB"/>
    <w:rsid w:val="00B26D70"/>
    <w:rsid w:val="00B33BB3"/>
    <w:rsid w:val="00B51F7F"/>
    <w:rsid w:val="00B674E5"/>
    <w:rsid w:val="00B73DC2"/>
    <w:rsid w:val="00B800EF"/>
    <w:rsid w:val="00B94021"/>
    <w:rsid w:val="00B96F15"/>
    <w:rsid w:val="00BB1261"/>
    <w:rsid w:val="00BB7893"/>
    <w:rsid w:val="00BC0C60"/>
    <w:rsid w:val="00BC0DD3"/>
    <w:rsid w:val="00BC55B7"/>
    <w:rsid w:val="00BE5D6C"/>
    <w:rsid w:val="00BE6C71"/>
    <w:rsid w:val="00BF3E99"/>
    <w:rsid w:val="00C33226"/>
    <w:rsid w:val="00C4746A"/>
    <w:rsid w:val="00C50B89"/>
    <w:rsid w:val="00C526FE"/>
    <w:rsid w:val="00C90CF1"/>
    <w:rsid w:val="00CA28AF"/>
    <w:rsid w:val="00CE1EE6"/>
    <w:rsid w:val="00D33383"/>
    <w:rsid w:val="00D34A3C"/>
    <w:rsid w:val="00D62B27"/>
    <w:rsid w:val="00D660FC"/>
    <w:rsid w:val="00D872FC"/>
    <w:rsid w:val="00D87380"/>
    <w:rsid w:val="00D9243E"/>
    <w:rsid w:val="00D94A86"/>
    <w:rsid w:val="00DA50EF"/>
    <w:rsid w:val="00DA73A3"/>
    <w:rsid w:val="00DC2642"/>
    <w:rsid w:val="00DC3C05"/>
    <w:rsid w:val="00DC6705"/>
    <w:rsid w:val="00DD6376"/>
    <w:rsid w:val="00DF517A"/>
    <w:rsid w:val="00E147AB"/>
    <w:rsid w:val="00E22D5D"/>
    <w:rsid w:val="00EB3238"/>
    <w:rsid w:val="00EB5F24"/>
    <w:rsid w:val="00EB65F5"/>
    <w:rsid w:val="00EE2A71"/>
    <w:rsid w:val="00EE35F4"/>
    <w:rsid w:val="00F04EF5"/>
    <w:rsid w:val="00F30D97"/>
    <w:rsid w:val="00F31CB0"/>
    <w:rsid w:val="00F67931"/>
    <w:rsid w:val="00F718D4"/>
    <w:rsid w:val="00F83DCE"/>
    <w:rsid w:val="00F8548A"/>
    <w:rsid w:val="00F856D9"/>
    <w:rsid w:val="00F86EB9"/>
    <w:rsid w:val="00FA5080"/>
    <w:rsid w:val="00FA5F46"/>
    <w:rsid w:val="00FB5629"/>
    <w:rsid w:val="00FB7EB7"/>
    <w:rsid w:val="00FC15F3"/>
    <w:rsid w:val="00FD5023"/>
    <w:rsid w:val="00FE6780"/>
    <w:rsid w:val="00FE6F77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E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45EED"/>
    <w:pPr>
      <w:keepNext/>
      <w:jc w:val="right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5EED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sz w:val="26"/>
    </w:rPr>
  </w:style>
  <w:style w:type="paragraph" w:styleId="EnvelopeReturn">
    <w:name w:val="envelope return"/>
    <w:basedOn w:val="Normal"/>
    <w:rsid w:val="00445EED"/>
    <w:rPr>
      <w:rFonts w:ascii="Arial Rounded MT Bold" w:hAnsi="Arial Rounded MT Bold"/>
      <w:b/>
      <w:sz w:val="18"/>
    </w:rPr>
  </w:style>
  <w:style w:type="paragraph" w:styleId="BodyTextIndent">
    <w:name w:val="Body Text Indent"/>
    <w:basedOn w:val="Normal"/>
    <w:rsid w:val="00445EED"/>
    <w:pPr>
      <w:ind w:left="360" w:hanging="360"/>
    </w:pPr>
    <w:rPr>
      <w:sz w:val="18"/>
    </w:rPr>
  </w:style>
  <w:style w:type="paragraph" w:styleId="ListParagraph">
    <w:name w:val="List Paragraph"/>
    <w:basedOn w:val="Normal"/>
    <w:uiPriority w:val="34"/>
    <w:qFormat/>
    <w:rsid w:val="00AE6C25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5C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5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50E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5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EF"/>
    <w:rPr>
      <w:rFonts w:ascii="Arial" w:hAnsi="Arial"/>
      <w:sz w:val="22"/>
    </w:rPr>
  </w:style>
  <w:style w:type="character" w:styleId="Hyperlink">
    <w:name w:val="Hyperlink"/>
    <w:basedOn w:val="DefaultParagraphFont"/>
    <w:rsid w:val="008F712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459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AB12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29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2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29B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B73D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73D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E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45EED"/>
    <w:pPr>
      <w:keepNext/>
      <w:jc w:val="right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5EED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sz w:val="26"/>
    </w:rPr>
  </w:style>
  <w:style w:type="paragraph" w:styleId="EnvelopeReturn">
    <w:name w:val="envelope return"/>
    <w:basedOn w:val="Normal"/>
    <w:rsid w:val="00445EED"/>
    <w:rPr>
      <w:rFonts w:ascii="Arial Rounded MT Bold" w:hAnsi="Arial Rounded MT Bold"/>
      <w:b/>
      <w:sz w:val="18"/>
    </w:rPr>
  </w:style>
  <w:style w:type="paragraph" w:styleId="BodyTextIndent">
    <w:name w:val="Body Text Indent"/>
    <w:basedOn w:val="Normal"/>
    <w:rsid w:val="00445EED"/>
    <w:pPr>
      <w:ind w:left="360" w:hanging="360"/>
    </w:pPr>
    <w:rPr>
      <w:sz w:val="18"/>
    </w:rPr>
  </w:style>
  <w:style w:type="paragraph" w:styleId="ListParagraph">
    <w:name w:val="List Paragraph"/>
    <w:basedOn w:val="Normal"/>
    <w:uiPriority w:val="34"/>
    <w:qFormat/>
    <w:rsid w:val="00AE6C25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5C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5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50E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DA5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EF"/>
    <w:rPr>
      <w:rFonts w:ascii="Arial" w:hAnsi="Arial"/>
      <w:sz w:val="22"/>
    </w:rPr>
  </w:style>
  <w:style w:type="character" w:styleId="Hyperlink">
    <w:name w:val="Hyperlink"/>
    <w:basedOn w:val="DefaultParagraphFont"/>
    <w:rsid w:val="008F712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459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AB12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29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29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29B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B73D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73D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zmoh@ah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s%20Strategy%20&amp;%20Management\Design\07501-08000\07995\Proof%20in%20Progress\0799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9F1C-923F-43DC-806E-3CEF905D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07995.dotx</Template>
  <TotalTime>20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Outbreak Debrief</vt:lpstr>
    </vt:vector>
  </TitlesOfParts>
  <Company>DTHR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Outbreak Debrief</dc:title>
  <dc:creator>Forms Management</dc:creator>
  <cp:keywords>Outbreak</cp:keywords>
  <cp:lastModifiedBy>Marilyn Cash</cp:lastModifiedBy>
  <cp:revision>12</cp:revision>
  <cp:lastPrinted>2016-09-16T20:09:00Z</cp:lastPrinted>
  <dcterms:created xsi:type="dcterms:W3CDTF">2017-12-06T21:12:00Z</dcterms:created>
  <dcterms:modified xsi:type="dcterms:W3CDTF">2017-12-15T18:07:00Z</dcterms:modified>
  <cp:category>Forms</cp:category>
</cp:coreProperties>
</file>